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9" w:rsidRPr="00D570FC" w:rsidRDefault="008C4CA9" w:rsidP="008C4CA9">
      <w:pPr>
        <w:jc w:val="center"/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</w:pPr>
      <w:r w:rsidRPr="00D570FC"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  <w:t>Модель государственно- общественного управления</w:t>
      </w:r>
      <w:r w:rsidRPr="00D570FC">
        <w:rPr>
          <w:rFonts w:ascii="Times New Roman" w:hAnsi="Times New Roman"/>
          <w:b/>
          <w:color w:val="1F497D"/>
          <w:sz w:val="32"/>
          <w:szCs w:val="32"/>
        </w:rPr>
        <w:t xml:space="preserve">  </w:t>
      </w:r>
      <w:r w:rsidRPr="00D570FC"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  <w:t>МБОУ «Новониколаевская СОШ №9»</w:t>
      </w:r>
    </w:p>
    <w:p w:rsidR="008C4CA9" w:rsidRDefault="00D570FC" w:rsidP="008C4CA9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roundrect id="Скругленный прямоугольник 3" o:spid="_x0000_s1070" style="position:absolute;left:0;text-align:left;margin-left:261.3pt;margin-top:10.3pt;width:203.25pt;height:39.75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" fillcolor="#4f81bd" strokecolor="#385d8a" strokeweight="2pt">
            <v:textbox>
              <w:txbxContent>
                <w:p w:rsidR="008C4CA9" w:rsidRPr="00775CD8" w:rsidRDefault="008C4CA9" w:rsidP="008C4CA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75CD8">
                    <w:rPr>
                      <w:b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оугольник с одним скругленным углом 5" o:spid="_x0000_s1069" style="position:absolute;left:0;text-align:left;margin-left:568.05pt;margin-top:12.6pt;width:158.25pt;height:36pt;z-index:251636736;visibility:visible;mso-height-relative:margin;v-text-anchor:middle" coordsize="20097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" adj="-11796480,,5400" path="m,l1933573,v42085,,76202,34117,76202,76202l2009775,457200,,457200,,xe" fillcolor="#4f81bd" strokecolor="#385d8a" strokeweight="2pt">
            <v:stroke joinstyle="miter"/>
            <v:formulas/>
            <v:path arrowok="t" o:connecttype="custom" o:connectlocs="0,0;1933573,0;2009775,76202;2009775,457200;0,457200;0,0" o:connectangles="0,0,0,0,0,0" textboxrect="0,0,2009775,457200"/>
            <v:textbox>
              <w:txbxContent>
                <w:p w:rsidR="008C4CA9" w:rsidRPr="00D570FC" w:rsidRDefault="00775CD8" w:rsidP="008C4CA9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</w:t>
                  </w:r>
                  <w:r w:rsidR="008C4CA9"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4" o:spid="_x0000_s1068" style="position:absolute;left:0;text-align:left;margin-left:-11.7pt;margin-top:12.6pt;width:158.25pt;height:36pt;z-index:251635712;visibility:visible;mso-height-relative:margin;v-text-anchor:middle" coordsize="20097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" adj="-11796480,,5400" path="m,l1933573,v42085,,76202,34117,76202,76202l2009775,457200,,457200,,xe" fillcolor="#4f81bd" strokecolor="#385d8a" strokeweight="2pt">
            <v:stroke joinstyle="miter"/>
            <v:formulas/>
            <v:path arrowok="t" o:connecttype="custom" o:connectlocs="0,0;1933573,0;2009775,76202;2009775,457200;0,457200;0,0" o:connectangles="0,0,0,0,0,0" textboxrect="0,0,2009775,457200"/>
            <v:textbox>
              <w:txbxContent>
                <w:p w:rsidR="008C4CA9" w:rsidRPr="00775CD8" w:rsidRDefault="008C4CA9" w:rsidP="008C4C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5CD8">
                    <w:rPr>
                      <w:rFonts w:ascii="Times New Roman" w:hAnsi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shape>
        </w:pict>
      </w:r>
    </w:p>
    <w:p w:rsidR="008C4CA9" w:rsidRDefault="00D570FC" w:rsidP="008C4CA9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7" o:spid="_x0000_s1067" type="#_x0000_t32" style="position:absolute;left:0;text-align:left;margin-left:198.3pt;margin-top:24.2pt;width:72.75pt;height:36.75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76" o:spid="_x0000_s1066" type="#_x0000_t32" style="position:absolute;left:0;text-align:left;margin-left:146.55pt;margin-top:17.45pt;width:114.75pt;height:0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73" o:spid="_x0000_s1065" type="#_x0000_t32" style="position:absolute;left:0;text-align:left;margin-left:463.05pt;margin-top:17.45pt;width:108.75pt;height:0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line id="Прямая соединительная линия 69" o:spid="_x0000_s1064" style="position:absolute;left:0;text-align:left;flip:x;z-index:251673600;visibility:visible" from="285.3pt,24.2pt" to="287.5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" strokecolor="#4f81bd" strokeweight="3pt">
            <v:shadow on="t" color="black" opacity="22937f" origin=",.5" offset="0,.63889mm"/>
          </v:line>
        </w:pict>
      </w:r>
      <w:r>
        <w:rPr>
          <w:noProof/>
        </w:rPr>
        <w:pict>
          <v:shape id="Прямая со стрелкой 63" o:spid="_x0000_s1063" type="#_x0000_t32" style="position:absolute;left:0;text-align:left;margin-left:395.5pt;margin-top:24.2pt;width:0;height:36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line id="Прямая соединительная линия 53" o:spid="_x0000_s1062" style="position:absolute;left:0;text-align:left;z-index:251658240;visibility:visible;mso-width-relative:margin;mso-height-relative:margin" from="463.05pt,17.45pt" to="571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" strokecolor="#4bacc6" strokeweight="2pt">
            <v:shadow on="t" color="black" opacity="24903f" origin=",.5" offset="0,.55556mm"/>
          </v:line>
        </w:pict>
      </w:r>
      <w:r>
        <w:rPr>
          <w:noProof/>
        </w:rPr>
        <w:pict>
          <v:line id="Прямая соединительная линия 54" o:spid="_x0000_s1061" style="position:absolute;left:0;text-align:left;z-index:251659264;visibility:visible" from="535.05pt,18.9pt" to="535.05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" strokecolor="#4bacc6" strokeweight="2pt">
            <v:shadow on="t" color="black" opacity="24903f" origin=",.5" offset="0,.55556mm"/>
          </v:line>
        </w:pict>
      </w:r>
    </w:p>
    <w:p w:rsidR="008C4CA9" w:rsidRPr="008C4CA9" w:rsidRDefault="00D570FC" w:rsidP="008C4C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43" o:spid="_x0000_s1060" type="#_x0000_t69" style="position:absolute;left:0;text-align:left;margin-left:161.55pt;margin-top:197.05pt;width:44.4pt;height:4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" adj="1095" fillcolor="#4f81bd" strokecolor="#385d8a" strokeweight="2pt"/>
        </w:pict>
      </w:r>
      <w:r>
        <w:rPr>
          <w:noProof/>
        </w:rPr>
        <w:pict>
          <v:shape id="Двойная стрелка влево/вправо 44" o:spid="_x0000_s1059" type="#_x0000_t69" style="position:absolute;left:0;text-align:left;margin-left:336.3pt;margin-top:203.05pt;width:44.4pt;height:3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" adj="912" fillcolor="#4f81bd" strokecolor="#385d8a" strokeweight="2pt"/>
        </w:pict>
      </w:r>
      <w:r>
        <w:rPr>
          <w:noProof/>
        </w:rPr>
        <w:pict>
          <v:shape id="Прямая со стрелкой 75" o:spid="_x0000_s1058" type="#_x0000_t32" style="position:absolute;left:0;text-align:left;margin-left:329.55pt;margin-top:142.3pt;width:58.5pt;height:41.2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8" o:spid="_x0000_s1057" type="#_x0000_t32" style="position:absolute;left:0;text-align:left;margin-left:73.8pt;margin-top:47.05pt;width:0;height:31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72" o:spid="_x0000_s1056" type="#_x0000_t32" style="position:absolute;left:0;text-align:left;margin-left:43.8pt;margin-top:158.05pt;width:0;height:2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71" o:spid="_x0000_s1055" type="#_x0000_t32" style="position:absolute;left:0;text-align:left;margin-left:285.3pt;margin-top:160.3pt;width:0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line id="Прямая соединительная линия 70" o:spid="_x0000_s1054" style="position:absolute;left:0;text-align:left;z-index:251674624;visibility:visible;mso-height-relative:margin" from="43.8pt,158.05pt" to="285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" strokecolor="#4f81bd" strokeweight="3pt">
            <v:shadow on="t" color="black" opacity="22937f" origin=",.5" offset="0,.63889mm"/>
          </v:line>
        </w:pict>
      </w:r>
      <w:r>
        <w:rPr>
          <w:noProof/>
        </w:rPr>
        <w:pict>
          <v:shape id="Прямая со стрелкой 67" o:spid="_x0000_s1053" type="#_x0000_t32" style="position:absolute;left:0;text-align:left;margin-left:72.3pt;margin-top:316.3pt;width:0;height:31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6" o:spid="_x0000_s1052" type="#_x0000_t32" style="position:absolute;left:0;text-align:left;margin-left:74.55pt;margin-top:233.1pt;width:0;height:31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5" o:spid="_x0000_s1051" type="#_x0000_t32" style="position:absolute;left:0;text-align:left;margin-left:271.05pt;margin-top:233.05pt;width:0;height:3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4" o:spid="_x0000_s1050" type="#_x0000_t32" style="position:absolute;left:0;text-align:left;margin-left:329.55pt;margin-top:233.05pt;width:98.25pt;height:4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2" o:spid="_x0000_s1049" type="#_x0000_t32" style="position:absolute;left:0;text-align:left;margin-left:388.05pt;margin-top:91.3pt;width:30.75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1" o:spid="_x0000_s1048" type="#_x0000_t32" style="position:absolute;left:0;text-align:left;margin-left:504.3pt;margin-top:127.5pt;width:30.75pt;height: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60" o:spid="_x0000_s1047" type="#_x0000_t32" style="position:absolute;left:0;text-align:left;margin-left:505.8pt;margin-top:220.3pt;width:71.2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9" o:spid="_x0000_s1046" type="#_x0000_t67" style="position:absolute;left:0;text-align:left;margin-left:644.55pt;margin-top:179.8pt;width:9pt;height: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" adj="16800" fillcolor="#4f81bd" strokecolor="#385d8a" strokeweight="2pt"/>
        </w:pict>
      </w:r>
      <w:r>
        <w:rPr>
          <w:noProof/>
        </w:rPr>
        <w:pict>
          <v:shape id="Прямоугольник с одним скругленным углом 17" o:spid="_x0000_s1045" style="position:absolute;left:0;text-align:left;margin-left:571.8pt;margin-top:200.05pt;width:162pt;height:51.75pt;z-index:251648000;visibility:visible;mso-width-relative:margin;mso-height-relative:margin;v-text-anchor:middle" coordsize="2057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" adj="-11796480,,5400" path="m,l1947860,v60497,,109540,49043,109540,109540l2057400,657225,,657225,,xe" fillcolor="#4f81bd" strokecolor="#385d8a" strokeweight="2pt">
            <v:stroke joinstyle="miter"/>
            <v:formulas/>
            <v:path arrowok="t" o:connecttype="custom" o:connectlocs="0,0;1947860,0;2057400,109540;2057400,657225;0,657225;0,0" o:connectangles="0,0,0,0,0,0" textboxrect="0,0,2057400,657225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Совет профилактики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7" o:spid="_x0000_s1044" type="#_x0000_t32" style="position:absolute;left:0;text-align:left;margin-left:535.05pt;margin-top:147.55pt;width:33pt;height: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56" o:spid="_x0000_s1043" type="#_x0000_t32" style="position:absolute;left:0;text-align:left;margin-left:538.8pt;margin-top:83.05pt;width:33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55" o:spid="_x0000_s1042" type="#_x0000_t32" style="position:absolute;left:0;text-align:left;margin-left:535.05pt;margin-top:24.55pt;width:33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roundrect id="Скругленный прямоугольник 7" o:spid="_x0000_s1041" style="position:absolute;left:0;text-align:left;margin-left:-20.7pt;margin-top:78.55pt;width:202.5pt;height:49.35pt;z-index:251638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" fillcolor="#4f81bd" strokecolor="#385d8a" strokeweight="2pt">
            <v:textbox>
              <w:txbxContent>
                <w:p w:rsidR="008C4CA9" w:rsidRPr="00D570FC" w:rsidRDefault="00775CD8" w:rsidP="00775CD8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Р</w:t>
                  </w:r>
                  <w:r w:rsidR="008C4CA9"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одительские собрания</w:t>
                  </w: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  классов</w:t>
                  </w:r>
                </w:p>
                <w:p w:rsidR="008C4CA9" w:rsidRPr="00D570FC" w:rsidRDefault="008C4CA9" w:rsidP="008C4CA9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классов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4" o:spid="_x0000_s1040" type="#_x0000_t109" style="position:absolute;left:0;text-align:left;margin-left:-25.2pt;margin-top:347.8pt;width:202.5pt;height:49.5pt;z-index:251652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" fillcolor="#4f81bd" strokecolor="#385d8a" strokeweight="2pt">
            <v:textbox>
              <w:txbxContent>
                <w:p w:rsidR="00DB4E16" w:rsidRPr="00D570FC" w:rsidRDefault="00DB4E16" w:rsidP="00DB4E16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Методические объединения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40" o:spid="_x0000_s1039" type="#_x0000_t67" style="position:absolute;left:0;text-align:left;margin-left:644.55pt;margin-top:104.05pt;width:9pt;height:11.9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" adj="13431" fillcolor="#4f81bd" strokecolor="#385d8a" strokeweight="2pt"/>
        </w:pict>
      </w:r>
      <w:r>
        <w:rPr>
          <w:noProof/>
        </w:rPr>
        <w:pict>
          <v:shape id="Блок-схема: процесс 13" o:spid="_x0000_s1038" type="#_x0000_t109" style="position:absolute;left:0;text-align:left;margin-left:311.55pt;margin-top:29.8pt;width:116.25pt;height:60.75pt;z-index: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" fillcolor="#4f81bd" strokecolor="#385d8a" strokeweight="2pt"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Заместитель</w:t>
                  </w:r>
                  <w:r w:rsidRPr="00D570FC">
                    <w:rPr>
                      <w:color w:val="FFFFFF"/>
                    </w:rPr>
                    <w:t xml:space="preserve"> </w:t>
                  </w: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директора по АХЧ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3" o:spid="_x0000_s1037" type="#_x0000_t109" style="position:absolute;left:0;text-align:left;margin-left:-20.7pt;margin-top:264.55pt;width:202.5pt;height:49.5pt;z-index: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" fillcolor="#4f81bd" strokecolor="#385d8a" strokeweight="2pt">
            <v:textbox>
              <w:txbxContent>
                <w:p w:rsidR="00DB4E16" w:rsidRPr="00D570FC" w:rsidRDefault="00DB4E16" w:rsidP="00DB4E16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6" type="#_x0000_t109" style="position:absolute;left:0;text-align:left;margin-left:14.55pt;margin-top:183.55pt;width:141pt;height:49.5pt;z-index: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" fillcolor="#4f81bd" strokecolor="#385d8a" strokeweight="2pt">
            <v:textbox>
              <w:txbxContent>
                <w:p w:rsidR="00775CD8" w:rsidRPr="00DB4E16" w:rsidRDefault="00775CD8" w:rsidP="00775CD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4E16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19" o:spid="_x0000_s1035" style="position:absolute;left:0;text-align:left;margin-left:427.8pt;margin-top:264.55pt;width:162pt;height:51.75pt;z-index:251650048;visibility:visible;mso-width-relative:margin;mso-height-relative:margin;v-text-anchor:middle" coordsize="2057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" adj="-11796480,,5400" path="m,l1947860,v60497,,109540,49043,109540,109540l2057400,657225,,657225,,xe" fillcolor="#4f81bd" strokecolor="#385d8a" strokeweight="2pt">
            <v:stroke joinstyle="miter"/>
            <v:formulas/>
            <v:path arrowok="t" o:connecttype="custom" o:connectlocs="0,0;1947860,0;2057400,109540;2057400,657225;0,657225;0,0" o:connectangles="0,0,0,0,0,0" textboxrect="0,0,2057400,657225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Ученическое самоуправление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18" o:spid="_x0000_s1034" style="position:absolute;left:0;text-align:left;margin-left:213.3pt;margin-top:264.55pt;width:162pt;height:51.75pt;z-index:251649024;visibility:visible;mso-width-relative:margin;mso-height-relative:margin;v-text-anchor:middle" coordsize="2057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" adj="-11796480,,5400" path="m,l1947860,v60497,,109540,49043,109540,109540l2057400,657225,,657225,,xe" fillcolor="#4f81bd" strokecolor="#385d8a" strokeweight="2pt">
            <v:stroke joinstyle="miter"/>
            <v:formulas/>
            <v:path arrowok="t" o:connecttype="custom" o:connectlocs="0,0;1947860,0;2057400,109540;2057400,657225;0,657225;0,0" o:connectangles="0,0,0,0,0,0" textboxrect="0,0,2057400,657225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Совет классных руководителей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2" o:spid="_x0000_s1033" type="#_x0000_t109" style="position:absolute;left:0;text-align:left;margin-left:388.05pt;margin-top:179.8pt;width:116.25pt;height:49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" fillcolor="#4f81bd" strokecolor="#385d8a" strokeweight="2pt">
            <v:textbox>
              <w:txbxContent>
                <w:p w:rsidR="00775CD8" w:rsidRPr="00D570FC" w:rsidRDefault="00DB4E16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Служба сопровождения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5" o:spid="_x0000_s1032" type="#_x0000_t109" style="position:absolute;left:0;text-align:left;margin-left:213.3pt;margin-top:183.55pt;width:116.25pt;height:49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" fillcolor="#4f81bd" strokecolor="#385d8a" strokeweight="2pt"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 xml:space="preserve">Методист 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4" o:spid="_x0000_s1031" type="#_x0000_t109" style="position:absolute;left:0;text-align:left;margin-left:388.05pt;margin-top:113.05pt;width:116.25pt;height:49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" fillcolor="#4f81bd" strokecolor="#385d8a" strokeweight="2pt"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Организатор ОБЖ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10" o:spid="_x0000_s1030" style="position:absolute;left:0;text-align:left;margin-left:568.05pt;margin-top:121.3pt;width:162pt;height:51.75pt;z-index:251641856;visibility:visible;mso-width-relative:margin;mso-height-relative:margin;v-text-anchor:middle" coordsize="2057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" adj="-11796480,,5400" path="m,l1947860,v60497,,109540,49043,109540,109540l2057400,657225,,657225,,xe" fillcolor="#4f81bd" strokecolor="#385d8a" strokeweight="2pt">
            <v:stroke joinstyle="miter"/>
            <v:formulas/>
            <v:path arrowok="t" o:connecttype="custom" o:connectlocs="0,0;1947860,0;2057400,109540;2057400,657225;0,657225;0,0" o:connectangles="0,0,0,0,0,0" textboxrect="0,0,2057400,657225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9" o:spid="_x0000_s1029" style="position:absolute;left:0;text-align:left;margin-left:568.05pt;margin-top:62.05pt;width:158.25pt;height:37.5pt;z-index:251640832;visibility:visible;mso-height-relative:margin;v-text-anchor:middle" coordsize="20097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" adj="-11796480,,5400" path="m,l1930398,v43839,,79377,35538,79377,79377l2009775,476250,,476250,,xe" fillcolor="#4f81bd" strokecolor="#385d8a" strokeweight="2pt">
            <v:stroke joinstyle="miter"/>
            <v:formulas/>
            <v:path arrowok="t" o:connecttype="custom" o:connectlocs="0,0;1930398,0;2009775,79377;2009775,476250;0,476250;0,0" o:connectangles="0,0,0,0,0,0" textboxrect="0,0,2009775,476250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оугольник с одним скругленным углом 8" o:spid="_x0000_s1028" style="position:absolute;left:0;text-align:left;margin-left:568.05pt;margin-top:3.55pt;width:158.25pt;height:43.5pt;z-index:251639808;visibility:visible;mso-height-relative:margin;v-text-anchor:middle" coordsize="20097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" adj="-11796480,,5400" path="m,l1917698,v50853,,92077,41224,92077,92077l2009775,552450,,552450,,xe" fillcolor="#4f81bd" strokecolor="#385d8a" strokeweight="2pt">
            <v:stroke joinstyle="miter"/>
            <v:formulas/>
            <v:path arrowok="t" o:connecttype="custom" o:connectlocs="0,0;1917698,0;2009775,92077;2009775,552450;0,552450;0,0" o:connectangles="0,0,0,0,0,0" textboxrect="0,0,2009775,552450"/>
            <v:textbox>
              <w:txbxContent>
                <w:p w:rsidR="00775CD8" w:rsidRPr="00D570FC" w:rsidRDefault="00775CD8" w:rsidP="00775CD8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570F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Аттестационная комиссия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6" o:spid="_x0000_s1027" style="position:absolute;left:0;text-align:left;margin-left:-37.2pt;margin-top:3.55pt;width:235.5pt;height:48.75pt;z-index:251637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" fillcolor="#4f81bd" strokecolor="#385d8a" strokeweight="2pt">
            <v:textbox>
              <w:txbxContent>
                <w:p w:rsidR="008C4CA9" w:rsidRPr="00775CD8" w:rsidRDefault="008C4CA9" w:rsidP="008C4CA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5CD8">
                    <w:rPr>
                      <w:rFonts w:ascii="Times New Roman" w:hAnsi="Times New Roman"/>
                      <w:sz w:val="28"/>
                      <w:szCs w:val="28"/>
                    </w:rPr>
                    <w:t>Общешкольное родительское собрание</w:t>
                  </w:r>
                </w:p>
              </w:txbxContent>
            </v:textbox>
          </v:roundrect>
        </w:pict>
      </w:r>
    </w:p>
    <w:sectPr w:rsidR="008C4CA9" w:rsidRPr="008C4CA9" w:rsidSect="008C4C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B11E12"/>
    <w:rsid w:val="001D261C"/>
    <w:rsid w:val="00325AB9"/>
    <w:rsid w:val="00775CD8"/>
    <w:rsid w:val="008C4CA9"/>
    <w:rsid w:val="00B11E12"/>
    <w:rsid w:val="00D570FC"/>
    <w:rsid w:val="00DB4E16"/>
    <w:rsid w:val="00D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56"/>
        <o:r id="V:Rule3" type="connector" idref="#Прямая со стрелкой 57"/>
        <o:r id="V:Rule4" type="connector" idref="#Прямая со стрелкой 60"/>
        <o:r id="V:Rule5" type="connector" idref="#Прямая со стрелкой 61"/>
        <o:r id="V:Rule6" type="connector" idref="#Прямая со стрелкой 62"/>
        <o:r id="V:Rule7" type="connector" idref="#Прямая со стрелкой 64"/>
        <o:r id="V:Rule8" type="connector" idref="#Прямая со стрелкой 65"/>
        <o:r id="V:Rule9" type="connector" idref="#Прямая со стрелкой 66"/>
        <o:r id="V:Rule10" type="connector" idref="#Прямая со стрелкой 67"/>
        <o:r id="V:Rule11" type="connector" idref="#Прямая со стрелкой 71"/>
        <o:r id="V:Rule12" type="connector" idref="#Прямая со стрелкой 72"/>
        <o:r id="V:Rule13" type="connector" idref="#Прямая со стрелкой 68"/>
        <o:r id="V:Rule14" type="connector" idref="#Прямая со стрелкой 75"/>
        <o:r id="V:Rule15" type="connector" idref="#Прямая со стрелкой 63"/>
        <o:r id="V:Rule16" type="connector" idref="#Прямая со стрелкой 73"/>
        <o:r id="V:Rule17" type="connector" idref="#Прямая со стрелкой 76"/>
        <o:r id="V:Rule18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ya\Downloads\&#1085;&#1086;&#1074;&#1086;&#1085;&#1080;&#1082;&#1086;&#1083;&#1072;&#1077;&#1074;&#1089;&#1082;&#1072;&#1103;-&#1096;&#1082;&#1086;&#1083;&#1072;9.&#1088;&#1092;\&#1052;&#1086;&#1076;&#1077;&#1083;&#1100;%20&#1075;&#1086;&#1089;&#1091;&#1076;&#1072;&#1088;&#1089;&#1090;&#1074;&#1077;&#1085;&#1085;&#1086;-&#1086;&#1073;&#1097;&#1077;&#1089;&#1090;&#1074;&#1077;&#1085;&#1085;&#1086;&#1075;&#1086;%20&#1091;&#1087;&#1088;&#1072;&#1074;&#1083;&#1077;&#1085;&#1080;&#1103;%20&#1052;&#1041;&#1054;&#1059;%20&#1053;&#1086;&#1074;&#1086;&#1085;&#1080;&#1082;&#1086;&#1083;&#1072;&#1077;&#1074;&#1089;&#1082;&#1072;&#1103;%20&#1057;&#1054;&#1064;%20&#8470;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Модель государственно-общественного управления МБОУ Новониколаевская СОШ №9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1</cp:revision>
  <cp:lastPrinted>2016-02-15T06:46:00Z</cp:lastPrinted>
  <dcterms:created xsi:type="dcterms:W3CDTF">2017-02-02T05:48:00Z</dcterms:created>
  <dcterms:modified xsi:type="dcterms:W3CDTF">2017-02-02T05:48:00Z</dcterms:modified>
</cp:coreProperties>
</file>